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4F9" w:rsidRDefault="001354F9" w:rsidP="00A70DD3">
      <w:pPr>
        <w:jc w:val="center"/>
      </w:pPr>
    </w:p>
    <w:p w:rsidR="00A70DD3" w:rsidRDefault="00A70DD3" w:rsidP="00A70DD3">
      <w:pPr>
        <w:jc w:val="center"/>
      </w:pPr>
    </w:p>
    <w:p w:rsidR="00A70DD3" w:rsidRDefault="00A70DD3" w:rsidP="00A70DD3">
      <w:pPr>
        <w:jc w:val="center"/>
      </w:pPr>
    </w:p>
    <w:p w:rsidR="00A70DD3" w:rsidRDefault="00A70DD3" w:rsidP="00A70DD3">
      <w:pPr>
        <w:jc w:val="center"/>
      </w:pPr>
    </w:p>
    <w:p w:rsidR="00A70DD3" w:rsidRDefault="00A70DD3" w:rsidP="00A70DD3">
      <w:pPr>
        <w:jc w:val="center"/>
      </w:pPr>
    </w:p>
    <w:p w:rsidR="00A70DD3" w:rsidRDefault="00A70DD3" w:rsidP="00A70DD3">
      <w:pPr>
        <w:jc w:val="center"/>
      </w:pPr>
    </w:p>
    <w:p w:rsidR="00A70DD3" w:rsidRDefault="00A70DD3" w:rsidP="00A70DD3">
      <w:pPr>
        <w:jc w:val="center"/>
      </w:pPr>
    </w:p>
    <w:p w:rsidR="00A70DD3" w:rsidRDefault="00A70DD3" w:rsidP="00A70DD3">
      <w:pPr>
        <w:jc w:val="center"/>
        <w:rPr>
          <w:sz w:val="36"/>
          <w:szCs w:val="36"/>
        </w:rPr>
      </w:pPr>
      <w:r w:rsidRPr="00A70DD3">
        <w:rPr>
          <w:sz w:val="36"/>
          <w:szCs w:val="36"/>
        </w:rPr>
        <w:t>AVVISO</w:t>
      </w:r>
      <w:r w:rsidR="002C3F84">
        <w:rPr>
          <w:sz w:val="36"/>
          <w:szCs w:val="36"/>
        </w:rPr>
        <w:t xml:space="preserve"> 07</w:t>
      </w:r>
      <w:r>
        <w:rPr>
          <w:sz w:val="36"/>
          <w:szCs w:val="36"/>
        </w:rPr>
        <w:t>/2019</w:t>
      </w:r>
    </w:p>
    <w:p w:rsidR="00A70DD3" w:rsidRDefault="00A70DD3" w:rsidP="00A70DD3">
      <w:pPr>
        <w:jc w:val="center"/>
        <w:rPr>
          <w:sz w:val="28"/>
          <w:szCs w:val="28"/>
        </w:rPr>
      </w:pPr>
    </w:p>
    <w:p w:rsidR="00A70DD3" w:rsidRDefault="00A70DD3" w:rsidP="00A70DD3">
      <w:pPr>
        <w:jc w:val="center"/>
        <w:rPr>
          <w:sz w:val="28"/>
          <w:szCs w:val="28"/>
        </w:rPr>
      </w:pPr>
    </w:p>
    <w:p w:rsidR="00A70DD3" w:rsidRDefault="00A70DD3" w:rsidP="00A70DD3">
      <w:pPr>
        <w:jc w:val="center"/>
        <w:rPr>
          <w:sz w:val="28"/>
          <w:szCs w:val="28"/>
        </w:rPr>
      </w:pPr>
      <w:r>
        <w:rPr>
          <w:sz w:val="28"/>
          <w:szCs w:val="28"/>
        </w:rPr>
        <w:t>“Doce</w:t>
      </w:r>
      <w:r w:rsidR="002C3F84">
        <w:rPr>
          <w:sz w:val="28"/>
          <w:szCs w:val="28"/>
        </w:rPr>
        <w:t>nte Senior di Diritto Amministrativo</w:t>
      </w:r>
      <w:r>
        <w:rPr>
          <w:sz w:val="28"/>
          <w:szCs w:val="28"/>
        </w:rPr>
        <w:t>”</w:t>
      </w:r>
    </w:p>
    <w:p w:rsidR="00A70DD3" w:rsidRDefault="00A70DD3" w:rsidP="00A70DD3">
      <w:pPr>
        <w:jc w:val="center"/>
        <w:rPr>
          <w:sz w:val="28"/>
          <w:szCs w:val="28"/>
        </w:rPr>
      </w:pPr>
    </w:p>
    <w:p w:rsidR="00A70DD3" w:rsidRDefault="00A70DD3" w:rsidP="00A70DD3">
      <w:pPr>
        <w:jc w:val="center"/>
        <w:rPr>
          <w:sz w:val="36"/>
          <w:szCs w:val="36"/>
        </w:rPr>
      </w:pPr>
      <w:r>
        <w:rPr>
          <w:sz w:val="36"/>
          <w:szCs w:val="36"/>
        </w:rPr>
        <w:t>ESITO</w:t>
      </w:r>
    </w:p>
    <w:p w:rsidR="00A70DD3" w:rsidRDefault="00A70DD3" w:rsidP="00A70DD3">
      <w:pPr>
        <w:jc w:val="center"/>
        <w:rPr>
          <w:sz w:val="36"/>
          <w:szCs w:val="36"/>
        </w:rPr>
      </w:pPr>
    </w:p>
    <w:p w:rsidR="00A70DD3" w:rsidRDefault="00032D3F" w:rsidP="00A70DD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La risorsa selezionata è l’avvocato </w:t>
      </w:r>
      <w:r w:rsidR="002C3F84">
        <w:rPr>
          <w:sz w:val="28"/>
          <w:szCs w:val="28"/>
        </w:rPr>
        <w:t>Annalisa Messina</w:t>
      </w:r>
    </w:p>
    <w:p w:rsidR="00A70DD3" w:rsidRDefault="00A70DD3" w:rsidP="00A70DD3">
      <w:pPr>
        <w:jc w:val="center"/>
        <w:rPr>
          <w:sz w:val="28"/>
          <w:szCs w:val="28"/>
        </w:rPr>
      </w:pPr>
    </w:p>
    <w:p w:rsidR="00A70DD3" w:rsidRDefault="00A70DD3" w:rsidP="00A70DD3">
      <w:pPr>
        <w:jc w:val="center"/>
        <w:rPr>
          <w:sz w:val="28"/>
          <w:szCs w:val="28"/>
        </w:rPr>
      </w:pPr>
    </w:p>
    <w:p w:rsidR="00A70DD3" w:rsidRDefault="00A70DD3" w:rsidP="00A70DD3">
      <w:pPr>
        <w:jc w:val="center"/>
        <w:rPr>
          <w:sz w:val="28"/>
          <w:szCs w:val="28"/>
        </w:rPr>
      </w:pPr>
    </w:p>
    <w:p w:rsidR="00A70DD3" w:rsidRPr="00A70DD3" w:rsidRDefault="002C3F84" w:rsidP="00A70DD3">
      <w:pPr>
        <w:jc w:val="right"/>
        <w:rPr>
          <w:sz w:val="28"/>
          <w:szCs w:val="28"/>
        </w:rPr>
      </w:pPr>
      <w:r>
        <w:rPr>
          <w:sz w:val="28"/>
          <w:szCs w:val="28"/>
        </w:rPr>
        <w:t>Roma, 29 ottobre</w:t>
      </w:r>
      <w:r w:rsidR="00A70DD3">
        <w:rPr>
          <w:sz w:val="28"/>
          <w:szCs w:val="28"/>
        </w:rPr>
        <w:t xml:space="preserve"> 2019</w:t>
      </w:r>
    </w:p>
    <w:sectPr w:rsidR="00A70DD3" w:rsidRPr="00A70DD3" w:rsidSect="0067455A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134" w:right="1133" w:bottom="567" w:left="1701" w:header="1134" w:footer="567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BCA" w:rsidRDefault="00483BCA">
      <w:pPr>
        <w:spacing w:after="0" w:line="240" w:lineRule="auto"/>
      </w:pPr>
      <w:r>
        <w:separator/>
      </w:r>
    </w:p>
  </w:endnote>
  <w:endnote w:type="continuationSeparator" w:id="1">
    <w:p w:rsidR="00483BCA" w:rsidRDefault="00483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dra Sans Std Light">
    <w:altName w:val="Aria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Fedra Sans Std Demi">
    <w:altName w:val="Arial"/>
    <w:panose1 w:val="00000000000000000000"/>
    <w:charset w:val="00"/>
    <w:family w:val="swiss"/>
    <w:notTrueType/>
    <w:pitch w:val="variable"/>
    <w:sig w:usb0="00000007" w:usb1="00000003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56" w:rsidRPr="0063215F" w:rsidRDefault="00C71D56">
    <w:pPr>
      <w:pStyle w:val="Intestazione"/>
      <w:tabs>
        <w:tab w:val="clear" w:pos="9638"/>
        <w:tab w:val="right" w:pos="8931"/>
      </w:tabs>
      <w:jc w:val="right"/>
      <w:rPr>
        <w:rFonts w:ascii="Fedra Sans Std Light" w:hAnsi="Fedra Sans Std Light"/>
        <w:color w:val="071D49"/>
      </w:rPr>
    </w:pPr>
    <w:r w:rsidRPr="0063215F">
      <w:rPr>
        <w:rFonts w:ascii="Fedra Sans Std Light" w:hAnsi="Fedra Sans Std Light"/>
        <w:color w:val="071D49"/>
        <w:sz w:val="18"/>
        <w:szCs w:val="18"/>
      </w:rPr>
      <w:t xml:space="preserve">Pag. </w:t>
    </w:r>
    <w:r w:rsidR="008D0C30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PAGE \* ARABIC </w:instrText>
    </w:r>
    <w:r w:rsidR="008D0C30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A70DD3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="008D0C30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  <w:r w:rsidRPr="0063215F">
      <w:rPr>
        <w:rFonts w:ascii="Fedra Sans Std Light" w:hAnsi="Fedra Sans Std Light"/>
        <w:color w:val="071D49"/>
        <w:sz w:val="18"/>
        <w:szCs w:val="18"/>
      </w:rPr>
      <w:t xml:space="preserve"> di </w:t>
    </w:r>
    <w:r w:rsidR="008D0C30" w:rsidRPr="0063215F">
      <w:rPr>
        <w:rFonts w:ascii="Fedra Sans Std Light" w:hAnsi="Fedra Sans Std Light"/>
        <w:b/>
        <w:color w:val="071D49"/>
        <w:sz w:val="18"/>
        <w:szCs w:val="18"/>
      </w:rPr>
      <w:fldChar w:fldCharType="begin"/>
    </w:r>
    <w:r w:rsidRPr="0063215F">
      <w:rPr>
        <w:rFonts w:ascii="Fedra Sans Std Light" w:hAnsi="Fedra Sans Std Light"/>
        <w:b/>
        <w:color w:val="071D49"/>
        <w:sz w:val="18"/>
        <w:szCs w:val="18"/>
      </w:rPr>
      <w:instrText xml:space="preserve"> NUMPAGES \* ARABIC </w:instrText>
    </w:r>
    <w:r w:rsidR="008D0C30" w:rsidRPr="0063215F">
      <w:rPr>
        <w:rFonts w:ascii="Fedra Sans Std Light" w:hAnsi="Fedra Sans Std Light"/>
        <w:b/>
        <w:color w:val="071D49"/>
        <w:sz w:val="18"/>
        <w:szCs w:val="18"/>
      </w:rPr>
      <w:fldChar w:fldCharType="separate"/>
    </w:r>
    <w:r w:rsidR="00A70DD3">
      <w:rPr>
        <w:rFonts w:ascii="Fedra Sans Std Light" w:hAnsi="Fedra Sans Std Light"/>
        <w:b/>
        <w:noProof/>
        <w:color w:val="071D49"/>
        <w:sz w:val="18"/>
        <w:szCs w:val="18"/>
      </w:rPr>
      <w:t>2</w:t>
    </w:r>
    <w:r w:rsidR="008D0C30" w:rsidRPr="0063215F">
      <w:rPr>
        <w:rFonts w:ascii="Fedra Sans Std Light" w:hAnsi="Fedra Sans Std Light"/>
        <w:b/>
        <w:color w:val="071D49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4CC" w:rsidRDefault="008D0C30" w:rsidP="00307B8F">
    <w:pPr>
      <w:pStyle w:val="Pidipagina"/>
      <w:rPr>
        <w:rFonts w:ascii="Fedra Sans Std Demi" w:hAnsi="Fedra Sans Std Demi"/>
        <w:noProof/>
        <w:color w:val="071D49"/>
        <w:sz w:val="16"/>
        <w:szCs w:val="16"/>
      </w:rPr>
    </w:pPr>
    <w:r w:rsidRPr="008D0C30">
      <w:rPr>
        <w:rFonts w:ascii="Fedra Sans Std Demi" w:hAnsi="Fedra Sans Std Demi"/>
        <w:noProof/>
        <w:sz w:val="16"/>
        <w:szCs w:val="16"/>
      </w:rPr>
      <w:pict>
        <v:shape id="Connettore 1 5" o:spid="_x0000_s5121" style="position:absolute;margin-left:-9pt;margin-top:.35pt;width:3.55pt;height:52.8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5085,670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" adj="0,,0" path="m,l45085,670560e" filled="f" strokecolor="#009fdf" strokeweight=".26467mm">
          <v:stroke joinstyle="round"/>
          <v:formulas/>
          <v:path arrowok="t" o:connecttype="custom" o:connectlocs="22543,0;45085,335280;22543,670560;0,335280;0,0;45085,670560" o:connectangles="270,0,90,180,90,270" textboxrect="0,0,45085,670560"/>
        </v:shape>
      </w:pict>
    </w:r>
    <w:r w:rsidR="003864CC">
      <w:rPr>
        <w:rFonts w:ascii="Fedra Sans Std Demi" w:hAnsi="Fedra Sans Std Demi"/>
        <w:noProof/>
        <w:color w:val="071D49"/>
        <w:sz w:val="16"/>
        <w:szCs w:val="16"/>
      </w:rPr>
      <w:t>Centro studi delle Camere di commercio Guglielmo Tagliacarne S.r.l.</w:t>
    </w:r>
  </w:p>
  <w:p w:rsidR="00307B8F" w:rsidRPr="00307B8F" w:rsidRDefault="00504AFB" w:rsidP="00307B8F">
    <w:pPr>
      <w:pStyle w:val="Pidipagina"/>
      <w:rPr>
        <w:rFonts w:ascii="Fedra Sans Std Light" w:hAnsi="Fedra Sans Std Light"/>
        <w:color w:val="071D49"/>
        <w:sz w:val="16"/>
        <w:lang w:val="fr-LU"/>
      </w:rPr>
    </w:pPr>
    <w:r>
      <w:rPr>
        <w:rFonts w:ascii="Fedra Sans Std Light" w:hAnsi="Fedra Sans Std Light"/>
        <w:color w:val="071D49"/>
        <w:sz w:val="16"/>
      </w:rPr>
      <w:t>Via N</w:t>
    </w:r>
    <w:r w:rsidR="00307B8F" w:rsidRPr="00307B8F">
      <w:rPr>
        <w:rFonts w:ascii="Fedra Sans Std Light" w:hAnsi="Fedra Sans Std Light"/>
        <w:color w:val="071D49"/>
        <w:sz w:val="16"/>
      </w:rPr>
      <w:t>erva, 1 - 00187 Roma</w:t>
    </w:r>
    <w:r w:rsidR="00307B8F">
      <w:rPr>
        <w:rFonts w:ascii="Fedra Sans Std Light" w:hAnsi="Fedra Sans Std Light"/>
        <w:color w:val="071D49"/>
        <w:sz w:val="16"/>
      </w:rPr>
      <w:t xml:space="preserve"> - </w:t>
    </w:r>
    <w:r w:rsidR="00307B8F" w:rsidRPr="00307B8F">
      <w:rPr>
        <w:rFonts w:ascii="Fedra Sans Std Light" w:hAnsi="Fedra Sans Std Light"/>
        <w:color w:val="071D49"/>
        <w:sz w:val="16"/>
      </w:rPr>
      <w:t xml:space="preserve">tel. </w:t>
    </w:r>
    <w:r w:rsidR="00307B8F" w:rsidRPr="00307B8F">
      <w:rPr>
        <w:rFonts w:ascii="Fedra Sans Std Light" w:hAnsi="Fedra Sans Std Light"/>
        <w:color w:val="071D49"/>
        <w:sz w:val="16"/>
        <w:lang w:val="fr-LU"/>
      </w:rPr>
      <w:t xml:space="preserve">+39 06 </w:t>
    </w:r>
    <w:r w:rsidR="003864CC">
      <w:rPr>
        <w:rFonts w:ascii="Fedra Sans Std Light" w:hAnsi="Fedra Sans Std Light"/>
        <w:color w:val="071D49"/>
        <w:sz w:val="16"/>
        <w:lang w:val="fr-LU"/>
      </w:rPr>
      <w:t xml:space="preserve">780521 </w:t>
    </w:r>
    <w:r w:rsidR="00307B8F" w:rsidRPr="00307B8F">
      <w:rPr>
        <w:rFonts w:ascii="Fedra Sans Std Light" w:hAnsi="Fedra Sans Std Light"/>
        <w:color w:val="071D49"/>
        <w:sz w:val="16"/>
        <w:lang w:val="fr-LU"/>
      </w:rPr>
      <w:t xml:space="preserve">- fax +39 06 </w:t>
    </w:r>
    <w:r w:rsidR="003864CC">
      <w:rPr>
        <w:rFonts w:ascii="Fedra Sans Std Light" w:hAnsi="Fedra Sans Std Light"/>
        <w:color w:val="071D49"/>
        <w:sz w:val="16"/>
        <w:lang w:val="fr-LU"/>
      </w:rPr>
      <w:t>78358927</w:t>
    </w:r>
  </w:p>
  <w:p w:rsidR="00307B8F" w:rsidRPr="00307B8F" w:rsidRDefault="00504AFB" w:rsidP="00307B8F">
    <w:pPr>
      <w:pStyle w:val="Pidipagina"/>
      <w:rPr>
        <w:rFonts w:ascii="Fedra Sans Std Light" w:hAnsi="Fedra Sans Std Light"/>
        <w:color w:val="071D49"/>
        <w:sz w:val="16"/>
        <w:lang w:val="fr-LU"/>
      </w:rPr>
    </w:pPr>
    <w:r>
      <w:rPr>
        <w:rFonts w:ascii="Fedra Sans Std Light" w:hAnsi="Fedra Sans Std Light"/>
        <w:color w:val="071D49"/>
        <w:sz w:val="16"/>
        <w:lang w:val="fr-LU"/>
      </w:rPr>
      <w:t>E</w:t>
    </w:r>
    <w:r w:rsidR="00307B8F" w:rsidRPr="00307B8F">
      <w:rPr>
        <w:rFonts w:ascii="Fedra Sans Std Light" w:hAnsi="Fedra Sans Std Light"/>
        <w:color w:val="071D49"/>
        <w:sz w:val="16"/>
        <w:lang w:val="fr-LU"/>
      </w:rPr>
      <w:t xml:space="preserve">mail </w:t>
    </w:r>
    <w:r w:rsidR="003864CC">
      <w:rPr>
        <w:rFonts w:ascii="Fedra Sans Std Light" w:hAnsi="Fedra Sans Std Light"/>
        <w:color w:val="071D49"/>
        <w:sz w:val="16"/>
        <w:lang w:val="fr-LU"/>
      </w:rPr>
      <w:t>igt@tagliacarne</w:t>
    </w:r>
    <w:r w:rsidR="00307B8F" w:rsidRPr="00307B8F">
      <w:rPr>
        <w:rFonts w:ascii="Fedra Sans Std Light" w:hAnsi="Fedra Sans Std Light"/>
        <w:color w:val="071D49"/>
        <w:sz w:val="16"/>
        <w:lang w:val="fr-LU"/>
      </w:rPr>
      <w:t xml:space="preserve">.it - PEC </w:t>
    </w:r>
    <w:hyperlink r:id="rId1" w:history="1">
      <w:r w:rsidR="003864CC" w:rsidRPr="0083210D">
        <w:rPr>
          <w:rStyle w:val="Collegamentoipertestuale"/>
          <w:rFonts w:ascii="Fedra Sans Std Light" w:hAnsi="Fedra Sans Std Light"/>
          <w:sz w:val="16"/>
          <w:lang w:val="fr-LU"/>
        </w:rPr>
        <w:t>tagliacarne@legalmail.it</w:t>
      </w:r>
    </w:hyperlink>
    <w:r w:rsidR="00307B8F">
      <w:rPr>
        <w:rFonts w:ascii="Fedra Sans Std Light" w:hAnsi="Fedra Sans Std Light"/>
        <w:color w:val="071D49"/>
        <w:sz w:val="16"/>
        <w:lang w:val="fr-LU"/>
      </w:rPr>
      <w:t xml:space="preserve"> - www.</w:t>
    </w:r>
    <w:r w:rsidR="003864CC">
      <w:rPr>
        <w:rFonts w:ascii="Fedra Sans Std Light" w:hAnsi="Fedra Sans Std Light"/>
        <w:color w:val="071D49"/>
        <w:sz w:val="16"/>
        <w:lang w:val="fr-LU"/>
      </w:rPr>
      <w:t>tagliacarne</w:t>
    </w:r>
    <w:r w:rsidR="00307B8F">
      <w:rPr>
        <w:rFonts w:ascii="Fedra Sans Std Light" w:hAnsi="Fedra Sans Std Light"/>
        <w:color w:val="071D49"/>
        <w:sz w:val="16"/>
        <w:lang w:val="fr-LU"/>
      </w:rPr>
      <w:t>.it</w:t>
    </w:r>
  </w:p>
  <w:p w:rsidR="00D97313" w:rsidRDefault="00D47B60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>S</w:t>
    </w:r>
    <w:r w:rsidR="00D97313" w:rsidRPr="00D97313">
      <w:rPr>
        <w:rFonts w:ascii="Fedra Sans Std Light" w:hAnsi="Fedra Sans Std Light"/>
        <w:color w:val="071D49"/>
        <w:sz w:val="16"/>
      </w:rPr>
      <w:t>ocietà soggetta all’attività di direz</w:t>
    </w:r>
    <w:r w:rsidR="001C52A5">
      <w:rPr>
        <w:rFonts w:ascii="Fedra Sans Std Light" w:hAnsi="Fedra Sans Std Light"/>
        <w:color w:val="071D49"/>
        <w:sz w:val="16"/>
      </w:rPr>
      <w:t>ione e coordinamento da parte dell’</w:t>
    </w:r>
    <w:r w:rsidR="00D97313">
      <w:rPr>
        <w:rFonts w:ascii="Fedra Sans Std Light" w:hAnsi="Fedra Sans Std Light"/>
        <w:color w:val="071D49"/>
        <w:sz w:val="16"/>
      </w:rPr>
      <w:t>Unione Italiana delle Camere di commercio</w:t>
    </w:r>
  </w:p>
  <w:p w:rsidR="00A35D1B" w:rsidRPr="00A35D1B" w:rsidRDefault="00504AFB" w:rsidP="00307B8F">
    <w:pPr>
      <w:pStyle w:val="Pidipagina"/>
      <w:rPr>
        <w:rFonts w:ascii="Fedra Sans Std Light" w:hAnsi="Fedra Sans Std Light"/>
        <w:color w:val="071D49"/>
        <w:sz w:val="16"/>
      </w:rPr>
    </w:pPr>
    <w:r>
      <w:rPr>
        <w:rFonts w:ascii="Fedra Sans Std Light" w:hAnsi="Fedra Sans Std Light"/>
        <w:color w:val="071D49"/>
        <w:sz w:val="16"/>
      </w:rPr>
      <w:t xml:space="preserve">Capitale Sociale Euro </w:t>
    </w:r>
    <w:r w:rsidR="00D97313">
      <w:rPr>
        <w:rFonts w:ascii="Fedra Sans Std Light" w:hAnsi="Fedra Sans Std Light"/>
        <w:color w:val="071D49"/>
        <w:sz w:val="16"/>
      </w:rPr>
      <w:t>36.824,00</w:t>
    </w:r>
    <w:r>
      <w:rPr>
        <w:rFonts w:ascii="Fedra Sans Std Light" w:hAnsi="Fedra Sans Std Light"/>
        <w:color w:val="071D49"/>
        <w:sz w:val="16"/>
      </w:rPr>
      <w:t>i.v. - C</w:t>
    </w:r>
    <w:r w:rsidR="00307B8F" w:rsidRPr="00307B8F">
      <w:rPr>
        <w:rFonts w:ascii="Fedra Sans Std Light" w:hAnsi="Fedra Sans Std Light"/>
        <w:color w:val="071D49"/>
        <w:sz w:val="16"/>
      </w:rPr>
      <w:t>odice fiscale</w:t>
    </w:r>
    <w:r w:rsidR="00D97313">
      <w:rPr>
        <w:rFonts w:ascii="Fedra Sans Std Light" w:hAnsi="Fedra Sans Std Light"/>
        <w:color w:val="071D49"/>
        <w:sz w:val="16"/>
      </w:rPr>
      <w:t xml:space="preserve"> 07552810587 - </w:t>
    </w:r>
    <w:r w:rsidR="00307B8F" w:rsidRPr="00307B8F">
      <w:rPr>
        <w:rFonts w:ascii="Fedra Sans Std Light" w:hAnsi="Fedra Sans Std Light"/>
        <w:color w:val="071D49"/>
        <w:sz w:val="16"/>
      </w:rPr>
      <w:t xml:space="preserve">partita IVA </w:t>
    </w:r>
    <w:r w:rsidR="00D97313">
      <w:rPr>
        <w:rFonts w:ascii="Fedra Sans Std Light" w:hAnsi="Fedra Sans Std Light"/>
        <w:color w:val="071D49"/>
        <w:sz w:val="16"/>
      </w:rPr>
      <w:t>01804831004</w:t>
    </w:r>
    <w:r w:rsidR="00FF0548">
      <w:rPr>
        <w:rFonts w:ascii="Fedra Sans Std Light" w:hAnsi="Fedra Sans Std Light"/>
        <w:color w:val="071D49"/>
        <w:sz w:val="16"/>
      </w:rPr>
      <w:t xml:space="preserve"> – R.E.A 1012029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BCA" w:rsidRDefault="00483BC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483BCA" w:rsidRDefault="00483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56" w:rsidRDefault="00426D8B" w:rsidP="0063215F">
    <w:pPr>
      <w:pStyle w:val="Intestazione"/>
      <w:tabs>
        <w:tab w:val="clear" w:pos="4819"/>
      </w:tabs>
    </w:pPr>
    <w:r>
      <w:rPr>
        <w:noProof/>
        <w:sz w:val="14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-579120</wp:posOffset>
          </wp:positionH>
          <wp:positionV relativeFrom="paragraph">
            <wp:posOffset>-128905</wp:posOffset>
          </wp:positionV>
          <wp:extent cx="3280410" cy="594360"/>
          <wp:effectExtent l="0" t="0" r="0" b="0"/>
          <wp:wrapNone/>
          <wp:docPr id="23" name="Immagine 23" descr="nuovo logo centro st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nuovo logo centro stu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1D56" w:rsidRDefault="00C71D56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A9665D" w:rsidRDefault="00A9665D">
    <w:pPr>
      <w:pStyle w:val="Intestazione"/>
      <w:ind w:left="-426"/>
      <w:rPr>
        <w:sz w:val="14"/>
      </w:rPr>
    </w:pPr>
  </w:p>
  <w:p w:rsidR="0063215F" w:rsidRDefault="0063215F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</w:p>
  <w:p w:rsidR="00C71D56" w:rsidRDefault="00A9665D" w:rsidP="0063215F">
    <w:pPr>
      <w:pStyle w:val="Intestazione"/>
      <w:tabs>
        <w:tab w:val="clear" w:pos="4819"/>
        <w:tab w:val="clear" w:pos="9638"/>
        <w:tab w:val="left" w:pos="2687"/>
      </w:tabs>
      <w:rPr>
        <w:sz w:val="14"/>
      </w:rPr>
    </w:pPr>
    <w:r>
      <w:rPr>
        <w:sz w:val="14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D56" w:rsidRDefault="00426D8B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-731520</wp:posOffset>
          </wp:positionH>
          <wp:positionV relativeFrom="paragraph">
            <wp:posOffset>-281305</wp:posOffset>
          </wp:positionV>
          <wp:extent cx="3280410" cy="594360"/>
          <wp:effectExtent l="0" t="0" r="0" b="0"/>
          <wp:wrapNone/>
          <wp:docPr id="24" name="Immagine 24" descr="nuovo logo centro stud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uovo logo centro stud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0410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3933825</wp:posOffset>
          </wp:positionH>
          <wp:positionV relativeFrom="margin">
            <wp:posOffset>-1400175</wp:posOffset>
          </wp:positionV>
          <wp:extent cx="2552700" cy="1695450"/>
          <wp:effectExtent l="0" t="0" r="0" b="0"/>
          <wp:wrapSquare wrapText="bothSides"/>
          <wp:docPr id="25" name="Immagine 25" descr="header DINT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 DINTE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66248"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169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71D56" w:rsidRDefault="00C71D56">
    <w:pPr>
      <w:pStyle w:val="Intestazione"/>
      <w:rPr>
        <w:spacing w:val="-20"/>
        <w:sz w:val="16"/>
      </w:rPr>
    </w:pPr>
  </w:p>
  <w:p w:rsidR="00C71D56" w:rsidRDefault="00C71D56">
    <w:pPr>
      <w:pStyle w:val="Intestazione"/>
      <w:ind w:left="-364"/>
      <w:rPr>
        <w:spacing w:val="-20"/>
        <w:sz w:val="16"/>
      </w:rPr>
    </w:pPr>
  </w:p>
  <w:p w:rsidR="00C71D56" w:rsidRDefault="00C71D56">
    <w:pPr>
      <w:pStyle w:val="Intestazione"/>
      <w:rPr>
        <w:spacing w:val="-20"/>
        <w:sz w:val="16"/>
      </w:rPr>
    </w:pPr>
  </w:p>
  <w:p w:rsidR="00C71D56" w:rsidRDefault="00C71D56">
    <w:pPr>
      <w:pStyle w:val="Intestazione"/>
      <w:rPr>
        <w:spacing w:val="-20"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F3739"/>
    <w:multiLevelType w:val="hybridMultilevel"/>
    <w:tmpl w:val="A71202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A62B4"/>
    <w:multiLevelType w:val="hybridMultilevel"/>
    <w:tmpl w:val="C210730C"/>
    <w:lvl w:ilvl="0" w:tplc="04100017">
      <w:start w:val="1"/>
      <w:numFmt w:val="lowerLetter"/>
      <w:lvlText w:val="%1)"/>
      <w:lvlJc w:val="left"/>
      <w:pPr>
        <w:ind w:left="6" w:hanging="360"/>
      </w:p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characterSpacingControl w:val="doNotCompress"/>
  <w:hdrShapeDefaults>
    <o:shapedefaults v:ext="edit" spidmax="5122"/>
    <o:shapelayout v:ext="edit">
      <o:idmap v:ext="edit" data="5"/>
    </o:shapelayout>
  </w:hdrShapeDefaults>
  <w:footnotePr>
    <w:footnote w:id="0"/>
    <w:footnote w:id="1"/>
  </w:footnotePr>
  <w:endnotePr>
    <w:endnote w:id="0"/>
    <w:endnote w:id="1"/>
  </w:endnotePr>
  <w:compat/>
  <w:rsids>
    <w:rsidRoot w:val="00EB5BFC"/>
    <w:rsid w:val="00015D17"/>
    <w:rsid w:val="00032D3F"/>
    <w:rsid w:val="0006048F"/>
    <w:rsid w:val="000610E3"/>
    <w:rsid w:val="00092828"/>
    <w:rsid w:val="000A6DE2"/>
    <w:rsid w:val="00114A99"/>
    <w:rsid w:val="001354F9"/>
    <w:rsid w:val="0016233A"/>
    <w:rsid w:val="0016241F"/>
    <w:rsid w:val="001C52A5"/>
    <w:rsid w:val="001D0660"/>
    <w:rsid w:val="00234F53"/>
    <w:rsid w:val="00257AF1"/>
    <w:rsid w:val="002A068C"/>
    <w:rsid w:val="002A080B"/>
    <w:rsid w:val="002C3F84"/>
    <w:rsid w:val="002E56FE"/>
    <w:rsid w:val="002F2C66"/>
    <w:rsid w:val="00307B8F"/>
    <w:rsid w:val="00342BE1"/>
    <w:rsid w:val="00352EA9"/>
    <w:rsid w:val="003864CC"/>
    <w:rsid w:val="00395FFB"/>
    <w:rsid w:val="003A67F7"/>
    <w:rsid w:val="003F69D6"/>
    <w:rsid w:val="003F6A06"/>
    <w:rsid w:val="00426D8B"/>
    <w:rsid w:val="00483BCA"/>
    <w:rsid w:val="004967A1"/>
    <w:rsid w:val="004D0DC5"/>
    <w:rsid w:val="004E3AFD"/>
    <w:rsid w:val="00504AFB"/>
    <w:rsid w:val="0051776E"/>
    <w:rsid w:val="0052225F"/>
    <w:rsid w:val="00542752"/>
    <w:rsid w:val="00551F48"/>
    <w:rsid w:val="00580D4A"/>
    <w:rsid w:val="005F6C66"/>
    <w:rsid w:val="00617DB2"/>
    <w:rsid w:val="0063215F"/>
    <w:rsid w:val="0067455A"/>
    <w:rsid w:val="006A228C"/>
    <w:rsid w:val="006A371D"/>
    <w:rsid w:val="006D66B8"/>
    <w:rsid w:val="00733D6D"/>
    <w:rsid w:val="007460DD"/>
    <w:rsid w:val="00767D5A"/>
    <w:rsid w:val="007A2BDE"/>
    <w:rsid w:val="008062EF"/>
    <w:rsid w:val="008905AF"/>
    <w:rsid w:val="00896A14"/>
    <w:rsid w:val="008D0C30"/>
    <w:rsid w:val="00910BCC"/>
    <w:rsid w:val="00920F64"/>
    <w:rsid w:val="00932CEA"/>
    <w:rsid w:val="009D16C0"/>
    <w:rsid w:val="009E19A9"/>
    <w:rsid w:val="00A15341"/>
    <w:rsid w:val="00A26C45"/>
    <w:rsid w:val="00A35D1B"/>
    <w:rsid w:val="00A53EC8"/>
    <w:rsid w:val="00A60FA2"/>
    <w:rsid w:val="00A70DD3"/>
    <w:rsid w:val="00A83953"/>
    <w:rsid w:val="00A9665D"/>
    <w:rsid w:val="00AB719E"/>
    <w:rsid w:val="00B15830"/>
    <w:rsid w:val="00B23D3A"/>
    <w:rsid w:val="00BA594E"/>
    <w:rsid w:val="00C137EC"/>
    <w:rsid w:val="00C361A2"/>
    <w:rsid w:val="00C71D56"/>
    <w:rsid w:val="00C83636"/>
    <w:rsid w:val="00CB4216"/>
    <w:rsid w:val="00CC21D7"/>
    <w:rsid w:val="00CD0EAC"/>
    <w:rsid w:val="00D07E86"/>
    <w:rsid w:val="00D139A5"/>
    <w:rsid w:val="00D378D8"/>
    <w:rsid w:val="00D45509"/>
    <w:rsid w:val="00D47B60"/>
    <w:rsid w:val="00D97313"/>
    <w:rsid w:val="00DA68E6"/>
    <w:rsid w:val="00E2277A"/>
    <w:rsid w:val="00E24E12"/>
    <w:rsid w:val="00E54C69"/>
    <w:rsid w:val="00E70836"/>
    <w:rsid w:val="00E741DE"/>
    <w:rsid w:val="00E90FB5"/>
    <w:rsid w:val="00EB5BFC"/>
    <w:rsid w:val="00F05B9D"/>
    <w:rsid w:val="00F61EB9"/>
    <w:rsid w:val="00F6537E"/>
    <w:rsid w:val="00FF0548"/>
    <w:rsid w:val="00FF1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1DE"/>
    <w:pPr>
      <w:suppressAutoHyphens/>
      <w:autoSpaceDN w:val="0"/>
      <w:spacing w:after="200" w:line="276" w:lineRule="auto"/>
      <w:textAlignment w:val="baseline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E7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rsid w:val="00E741DE"/>
  </w:style>
  <w:style w:type="paragraph" w:styleId="Pidipagina">
    <w:name w:val="footer"/>
    <w:basedOn w:val="Normale"/>
    <w:rsid w:val="00E7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rsid w:val="00E741DE"/>
  </w:style>
  <w:style w:type="paragraph" w:styleId="Testofumetto">
    <w:name w:val="Balloon Text"/>
    <w:basedOn w:val="Normale"/>
    <w:rsid w:val="00E74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sid w:val="00E741DE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E741DE"/>
    <w:rPr>
      <w:color w:val="0000FF"/>
      <w:u w:val="single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1354F9"/>
    <w:pPr>
      <w:suppressAutoHyphens w:val="0"/>
      <w:autoSpaceDN/>
      <w:ind w:left="720"/>
      <w:contextualSpacing/>
      <w:textAlignment w:val="auto"/>
    </w:pPr>
    <w:rPr>
      <w:rFonts w:cs="Calibri"/>
    </w:rPr>
  </w:style>
  <w:style w:type="character" w:customStyle="1" w:styleId="UnresolvedMention">
    <w:name w:val="Unresolved Mention"/>
    <w:uiPriority w:val="99"/>
    <w:semiHidden/>
    <w:unhideWhenUsed/>
    <w:rsid w:val="003864CC"/>
    <w:rPr>
      <w:color w:val="605E5C"/>
      <w:shd w:val="clear" w:color="auto" w:fill="E1DFDD"/>
    </w:rPr>
  </w:style>
  <w:style w:type="paragraph" w:styleId="Rientrocorpodeltesto">
    <w:name w:val="Body Text Indent"/>
    <w:basedOn w:val="Normale"/>
    <w:link w:val="RientrocorpodeltestoCarattere"/>
    <w:rsid w:val="00580D4A"/>
    <w:pPr>
      <w:tabs>
        <w:tab w:val="left" w:pos="851"/>
        <w:tab w:val="left" w:pos="1276"/>
        <w:tab w:val="left" w:pos="1701"/>
        <w:tab w:val="left" w:pos="2552"/>
        <w:tab w:val="left" w:pos="2835"/>
        <w:tab w:val="left" w:pos="3402"/>
        <w:tab w:val="left" w:pos="3969"/>
      </w:tabs>
      <w:suppressAutoHyphens w:val="0"/>
      <w:autoSpaceDN/>
      <w:spacing w:after="0" w:line="240" w:lineRule="atLeast"/>
      <w:ind w:left="4820" w:hanging="1418"/>
      <w:jc w:val="both"/>
      <w:textAlignment w:val="auto"/>
    </w:pPr>
    <w:rPr>
      <w:rFonts w:ascii="Times New Roman" w:eastAsia="Times New Roman" w:hAnsi="Times New Roman"/>
      <w:smallCaps/>
      <w:sz w:val="23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80D4A"/>
    <w:rPr>
      <w:rFonts w:ascii="Times New Roman" w:eastAsia="Times New Roman" w:hAnsi="Times New Roman"/>
      <w:smallCaps/>
      <w:sz w:val="23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80D4A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agliacarne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matiste\Downloads\DINTEC%20Modello%20word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DINTEC Modello word Carta intestata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Links>
    <vt:vector size="6" baseType="variant">
      <vt:variant>
        <vt:i4>7274567</vt:i4>
      </vt:variant>
      <vt:variant>
        <vt:i4>6</vt:i4>
      </vt:variant>
      <vt:variant>
        <vt:i4>0</vt:i4>
      </vt:variant>
      <vt:variant>
        <vt:i4>5</vt:i4>
      </vt:variant>
      <vt:variant>
        <vt:lpwstr>mailto:tagliacarne@legalmail.it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EAmatiste</dc:creator>
  <cp:lastModifiedBy>g.manzo</cp:lastModifiedBy>
  <cp:revision>4</cp:revision>
  <cp:lastPrinted>2018-10-24T10:43:00Z</cp:lastPrinted>
  <dcterms:created xsi:type="dcterms:W3CDTF">2019-10-29T11:22:00Z</dcterms:created>
  <dcterms:modified xsi:type="dcterms:W3CDTF">2019-10-29T11:34:00Z</dcterms:modified>
</cp:coreProperties>
</file>